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D78A" w14:textId="00083C3E" w:rsidR="00831721" w:rsidRDefault="00E045B2" w:rsidP="00831721">
      <w:pPr>
        <w:spacing w:before="120" w:after="0"/>
      </w:pPr>
      <w:r>
        <w:rPr>
          <w:noProof/>
          <w:lang w:bidi="es-ES"/>
        </w:rPr>
        <w:drawing>
          <wp:anchor distT="0" distB="0" distL="114300" distR="114300" simplePos="0" relativeHeight="251664384" behindDoc="0" locked="0" layoutInCell="1" allowOverlap="1" wp14:anchorId="7F8D8796" wp14:editId="387BCC75">
            <wp:simplePos x="0" y="0"/>
            <wp:positionH relativeFrom="column">
              <wp:posOffset>311785</wp:posOffset>
            </wp:positionH>
            <wp:positionV relativeFrom="paragraph">
              <wp:posOffset>-312420</wp:posOffset>
            </wp:positionV>
            <wp:extent cx="1856740" cy="1059180"/>
            <wp:effectExtent l="57150" t="57150" r="124460" b="140970"/>
            <wp:wrapNone/>
            <wp:docPr id="15411816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r="2646" b="22222"/>
                    <a:stretch/>
                  </pic:blipFill>
                  <pic:spPr bwMode="auto">
                    <a:xfrm>
                      <a:off x="0" y="0"/>
                      <a:ext cx="1856740" cy="1059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77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CC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2C1103" wp14:editId="5AB072E9">
                <wp:simplePos x="0" y="0"/>
                <wp:positionH relativeFrom="column">
                  <wp:posOffset>3413760</wp:posOffset>
                </wp:positionH>
                <wp:positionV relativeFrom="paragraph">
                  <wp:posOffset>-320040</wp:posOffset>
                </wp:positionV>
                <wp:extent cx="3467100" cy="75438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746F" w14:textId="3F45DF03" w:rsidR="00993CC0" w:rsidRPr="00993CC0" w:rsidRDefault="00993CC0" w:rsidP="00993CC0">
                            <w:pPr>
                              <w:pStyle w:val="Logotipo"/>
                              <w:rPr>
                                <w:rFonts w:ascii="SnasmW00-Italic" w:hAnsi="SnasmW00-Itali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93CC0">
                              <w:rPr>
                                <w:rFonts w:ascii="SnasmW00-Italic" w:hAnsi="SnasmW00-Italic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Hoja de Taller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C11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8.8pt;margin-top:-25.2pt;width:273pt;height:5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" filled="f" stroked="f" strokeweight="1pt">
                <v:textbox>
                  <w:txbxContent>
                    <w:p w14:paraId="317B746F" w14:textId="3F45DF03" w:rsidR="00993CC0" w:rsidRPr="00993CC0" w:rsidRDefault="00993CC0" w:rsidP="00993CC0">
                      <w:pPr>
                        <w:pStyle w:val="Logotipo"/>
                        <w:rPr>
                          <w:rFonts w:ascii="SnasmW00-Italic" w:hAnsi="SnasmW00-Itali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93CC0">
                        <w:rPr>
                          <w:rFonts w:ascii="SnasmW00-Italic" w:hAnsi="SnasmW00-Italic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Hoja de Taller</w:t>
                      </w:r>
                    </w:p>
                  </w:txbxContent>
                </v:textbox>
              </v:shape>
            </w:pict>
          </mc:Fallback>
        </mc:AlternateContent>
      </w:r>
      <w:r w:rsidR="00831721" w:rsidRPr="0041428F">
        <w:rPr>
          <w:noProof/>
          <w:lang w:bidi="es-E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AD01CCD" wp14:editId="66310769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8247380" cy="3040380"/>
                <wp:effectExtent l="0" t="0" r="1270" b="7620"/>
                <wp:wrapNone/>
                <wp:docPr id="19" name="Gráfic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3040380"/>
                          <a:chOff x="-7144" y="-7144"/>
                          <a:chExt cx="6005513" cy="1924050"/>
                        </a:xfrm>
                      </wpg:grpSpPr>
                      <wps:wsp>
                        <wps:cNvPr id="20" name="Forma libre: Forma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orma libre: Forma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orma libre: Forma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orma libre: Forma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6CB8D" id="Gráfico 17" o:spid="_x0000_s1026" alt="&quot;&quot;" style="position:absolute;margin-left:0;margin-top:-36pt;width:649.4pt;height:239.4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">
  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p w14:paraId="7757FDA6" w14:textId="2FB151F5" w:rsidR="00E045B2" w:rsidRDefault="00E045B2" w:rsidP="00E045B2">
      <w:pPr>
        <w:rPr>
          <w:rFonts w:ascii="SnasmW00-Italic" w:hAnsi="SnasmW00-Itali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EF5F06" wp14:editId="2B177BA4">
                <wp:simplePos x="0" y="0"/>
                <wp:positionH relativeFrom="column">
                  <wp:posOffset>-175260</wp:posOffset>
                </wp:positionH>
                <wp:positionV relativeFrom="paragraph">
                  <wp:posOffset>314960</wp:posOffset>
                </wp:positionV>
                <wp:extent cx="3832860" cy="1722120"/>
                <wp:effectExtent l="0" t="0" r="0" b="0"/>
                <wp:wrapNone/>
                <wp:docPr id="18708657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5F320" w14:textId="77777777" w:rsidR="00E045B2" w:rsidRDefault="00E045B2" w:rsidP="00E045B2">
                            <w:pPr>
                              <w:rPr>
                                <w:rFonts w:ascii="SnasmW00-Italic" w:hAnsi="SnasmW00-Italic"/>
                              </w:rPr>
                            </w:pPr>
                          </w:p>
                          <w:p w14:paraId="756CE0C6" w14:textId="77777777" w:rsidR="00E045B2" w:rsidRPr="00A66B18" w:rsidRDefault="00E045B2" w:rsidP="00E045B2">
                            <w:pPr>
                              <w:pStyle w:val="Informacindecontacto"/>
                            </w:pPr>
                            <w:proofErr w:type="spellStart"/>
                            <w:r>
                              <w:t>AirParapente</w:t>
                            </w:r>
                            <w:proofErr w:type="spellEnd"/>
                          </w:p>
                          <w:p w14:paraId="6CF7F713" w14:textId="77777777" w:rsidR="00E045B2" w:rsidRPr="0041428F" w:rsidRDefault="00E045B2" w:rsidP="00E045B2">
                            <w:pPr>
                              <w:pStyle w:val="Informacindecontacto"/>
                            </w:pPr>
                            <w:r>
                              <w:t xml:space="preserve">c/ Madrid 1, 19227 </w:t>
                            </w:r>
                            <w:proofErr w:type="spellStart"/>
                            <w:r>
                              <w:t>Alarilla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Gudalajara</w:t>
                            </w:r>
                            <w:proofErr w:type="spellEnd"/>
                          </w:p>
                          <w:p w14:paraId="7FCE8A83" w14:textId="77777777" w:rsidR="00E045B2" w:rsidRPr="00A66B18" w:rsidRDefault="00E045B2" w:rsidP="00E045B2">
                            <w:pPr>
                              <w:pStyle w:val="Informacindecontacto"/>
                            </w:pPr>
                            <w:r w:rsidRPr="00993CC0">
                              <w:rPr>
                                <w:rStyle w:val="Textoennegrita"/>
                                <w:b w:val="0"/>
                                <w:bCs w:val="0"/>
                              </w:rPr>
                              <w:t>621051175</w:t>
                            </w:r>
                          </w:p>
                          <w:p w14:paraId="31A4B21C" w14:textId="77777777" w:rsidR="00E045B2" w:rsidRPr="0041428F" w:rsidRDefault="00000000" w:rsidP="00E045B2">
                            <w:pPr>
                              <w:pStyle w:val="Informacindecontacto"/>
                            </w:pPr>
                            <w:hyperlink r:id="rId12" w:history="1">
                              <w:r w:rsidR="00E045B2" w:rsidRPr="00487B1D">
                                <w:rPr>
                                  <w:rStyle w:val="Hipervnculo"/>
                                </w:rPr>
                                <w:t>info@airparapente.com</w:t>
                              </w:r>
                            </w:hyperlink>
                          </w:p>
                          <w:p w14:paraId="533588B8" w14:textId="35D7DDC6" w:rsidR="00E045B2" w:rsidRPr="00E045B2" w:rsidRDefault="00E045B2" w:rsidP="00E045B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045B2">
                              <w:rPr>
                                <w:color w:val="FFFFFF" w:themeColor="background1"/>
                              </w:rPr>
                              <w:t>airparapente.com</w:t>
                            </w:r>
                            <w:r w:rsidRPr="00E045B2">
                              <w:rPr>
                                <w:rFonts w:ascii="SnasmW00-Italic" w:hAnsi="SnasmW00-Italic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5F06" id="_x0000_s1027" type="#_x0000_t202" style="position:absolute;left:0;text-align:left;margin-left:-13.8pt;margin-top:24.8pt;width:301.8pt;height:135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" filled="f" stroked="f" strokeweight="1pt">
                <v:textbox>
                  <w:txbxContent>
                    <w:p w14:paraId="2CA5F320" w14:textId="77777777" w:rsidR="00E045B2" w:rsidRDefault="00E045B2" w:rsidP="00E045B2">
                      <w:pPr>
                        <w:rPr>
                          <w:rFonts w:ascii="SnasmW00-Italic" w:hAnsi="SnasmW00-Italic"/>
                        </w:rPr>
                      </w:pPr>
                    </w:p>
                    <w:p w14:paraId="756CE0C6" w14:textId="77777777" w:rsidR="00E045B2" w:rsidRPr="00A66B18" w:rsidRDefault="00E045B2" w:rsidP="00E045B2">
                      <w:pPr>
                        <w:pStyle w:val="Informacindecontacto"/>
                      </w:pPr>
                      <w:proofErr w:type="spellStart"/>
                      <w:r>
                        <w:t>AirParapente</w:t>
                      </w:r>
                      <w:proofErr w:type="spellEnd"/>
                    </w:p>
                    <w:p w14:paraId="6CF7F713" w14:textId="77777777" w:rsidR="00E045B2" w:rsidRPr="0041428F" w:rsidRDefault="00E045B2" w:rsidP="00E045B2">
                      <w:pPr>
                        <w:pStyle w:val="Informacindecontacto"/>
                      </w:pPr>
                      <w:r>
                        <w:t xml:space="preserve">c/ Madrid 1, 19227 </w:t>
                      </w:r>
                      <w:proofErr w:type="spellStart"/>
                      <w:r>
                        <w:t>Alarilla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Gudalajara</w:t>
                      </w:r>
                      <w:proofErr w:type="spellEnd"/>
                    </w:p>
                    <w:p w14:paraId="7FCE8A83" w14:textId="77777777" w:rsidR="00E045B2" w:rsidRPr="00A66B18" w:rsidRDefault="00E045B2" w:rsidP="00E045B2">
                      <w:pPr>
                        <w:pStyle w:val="Informacindecontacto"/>
                      </w:pPr>
                      <w:r w:rsidRPr="00993CC0">
                        <w:rPr>
                          <w:rStyle w:val="Textoennegrita"/>
                          <w:b w:val="0"/>
                          <w:bCs w:val="0"/>
                        </w:rPr>
                        <w:t>621051175</w:t>
                      </w:r>
                    </w:p>
                    <w:p w14:paraId="31A4B21C" w14:textId="77777777" w:rsidR="00E045B2" w:rsidRPr="0041428F" w:rsidRDefault="00E045B2" w:rsidP="00E045B2">
                      <w:pPr>
                        <w:pStyle w:val="Informacindecontacto"/>
                      </w:pPr>
                      <w:hyperlink r:id="rId13" w:history="1">
                        <w:r w:rsidRPr="00487B1D">
                          <w:rPr>
                            <w:rStyle w:val="Hipervnculo"/>
                          </w:rPr>
                          <w:t>info@airparapente.com</w:t>
                        </w:r>
                      </w:hyperlink>
                    </w:p>
                    <w:p w14:paraId="533588B8" w14:textId="35D7DDC6" w:rsidR="00E045B2" w:rsidRPr="00E045B2" w:rsidRDefault="00E045B2" w:rsidP="00E045B2">
                      <w:pPr>
                        <w:rPr>
                          <w:color w:val="FFFFFF" w:themeColor="background1"/>
                        </w:rPr>
                      </w:pPr>
                      <w:r w:rsidRPr="00E045B2">
                        <w:rPr>
                          <w:color w:val="FFFFFF" w:themeColor="background1"/>
                        </w:rPr>
                        <w:t>airparapente.com</w:t>
                      </w:r>
                      <w:r w:rsidRPr="00E045B2">
                        <w:rPr>
                          <w:rFonts w:ascii="SnasmW00-Italic" w:hAnsi="SnasmW00-Italic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FEF4A3" w14:textId="57C50081" w:rsidR="00E045B2" w:rsidRDefault="00E045B2" w:rsidP="00E045B2">
      <w:pPr>
        <w:rPr>
          <w:rFonts w:ascii="SnasmW00-Italic" w:hAnsi="SnasmW00-Italic"/>
        </w:rPr>
      </w:pPr>
    </w:p>
    <w:p w14:paraId="08792EB1" w14:textId="3C2C9B8B" w:rsidR="00E045B2" w:rsidRDefault="00E045B2" w:rsidP="00E045B2">
      <w:pPr>
        <w:rPr>
          <w:rFonts w:ascii="SnasmW00-Italic" w:hAnsi="SnasmW00-Italic"/>
        </w:rPr>
      </w:pPr>
    </w:p>
    <w:p w14:paraId="3E1A9303" w14:textId="052643EB" w:rsidR="00E045B2" w:rsidRDefault="00E045B2" w:rsidP="00E045B2">
      <w:pPr>
        <w:rPr>
          <w:rFonts w:ascii="SnasmW00-Italic" w:hAnsi="SnasmW00-Italic"/>
        </w:rPr>
      </w:pPr>
    </w:p>
    <w:p w14:paraId="77697ADA" w14:textId="2F0718B6" w:rsidR="00E045B2" w:rsidRDefault="00E045B2" w:rsidP="00E045B2">
      <w:pPr>
        <w:rPr>
          <w:rFonts w:ascii="SnasmW00-Italic" w:hAnsi="SnasmW00-Italic"/>
        </w:rPr>
      </w:pPr>
    </w:p>
    <w:p w14:paraId="699EBC4C" w14:textId="77305792" w:rsidR="00E045B2" w:rsidRDefault="00E045B2" w:rsidP="00E045B2">
      <w:pPr>
        <w:rPr>
          <w:rFonts w:ascii="SnasmW00-Italic" w:hAnsi="SnasmW00-Italic"/>
        </w:rPr>
      </w:pPr>
    </w:p>
    <w:p w14:paraId="5937554C" w14:textId="66B8F3BE" w:rsidR="00A66B18" w:rsidRPr="0041428F" w:rsidRDefault="00196832" w:rsidP="00A6783B">
      <w:pPr>
        <w:pStyle w:val="Firma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E960EB" wp14:editId="10A87A45">
                <wp:simplePos x="0" y="0"/>
                <wp:positionH relativeFrom="margin">
                  <wp:align>center</wp:align>
                </wp:positionH>
                <wp:positionV relativeFrom="paragraph">
                  <wp:posOffset>2743200</wp:posOffset>
                </wp:positionV>
                <wp:extent cx="6949440" cy="3390900"/>
                <wp:effectExtent l="0" t="0" r="0" b="0"/>
                <wp:wrapNone/>
                <wp:docPr id="221148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33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B02AA" w14:textId="42E4D832" w:rsidR="00196832" w:rsidRPr="00E045B2" w:rsidRDefault="00196832" w:rsidP="00196832">
                            <w:pPr>
                              <w:ind w:left="0" w:firstLine="491"/>
                              <w:rPr>
                                <w:rFonts w:ascii="SnasmW00-Italic" w:hAnsi="SnasmW00-Italic"/>
                              </w:rPr>
                            </w:pPr>
                            <w:r>
                              <w:rPr>
                                <w:rFonts w:ascii="SnasmW00-Italic" w:hAnsi="SnasmW00-Italic"/>
                              </w:rPr>
                              <w:t>Trabajos a realizar:</w:t>
                            </w:r>
                          </w:p>
                          <w:p w14:paraId="2783C183" w14:textId="6FB86672" w:rsidR="00E045B2" w:rsidRPr="00EF66BA" w:rsidRDefault="00000000" w:rsidP="00EF66BA">
                            <w:pPr>
                              <w:ind w:left="491"/>
                              <w:rPr>
                                <w:rFonts w:ascii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Calibri"/>
                                </w:rPr>
                                <w:id w:val="-9531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4C10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96832" w:rsidRPr="00EF66B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196832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EF66BA" w:rsidRPr="00EF66BA">
                              <w:rPr>
                                <w:rFonts w:ascii="Calibri" w:hAnsi="Calibri" w:cs="Calibri"/>
                              </w:rPr>
                              <w:t xml:space="preserve">Test </w:t>
                            </w:r>
                            <w:r w:rsidR="00E045B2" w:rsidRPr="00EF66BA">
                              <w:rPr>
                                <w:rFonts w:ascii="Calibri" w:hAnsi="Calibri" w:cs="Calibri"/>
                              </w:rPr>
                              <w:t>de porosidad</w:t>
                            </w:r>
                          </w:p>
                          <w:p w14:paraId="3F6EB0D9" w14:textId="4818AC6D" w:rsidR="00E045B2" w:rsidRPr="00EF66BA" w:rsidRDefault="00000000" w:rsidP="00EF66BA">
                            <w:pPr>
                              <w:ind w:left="491"/>
                              <w:rPr>
                                <w:rFonts w:ascii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332993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C4C10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66BA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E045B2" w:rsidRPr="00EF66BA">
                              <w:rPr>
                                <w:rFonts w:ascii="Calibri" w:hAnsi="Calibri" w:cs="Calibri"/>
                              </w:rPr>
                              <w:t>Trimado de las líneas</w:t>
                            </w:r>
                          </w:p>
                          <w:p w14:paraId="4136D067" w14:textId="3EEDDE8D" w:rsidR="00E045B2" w:rsidRPr="00EF66BA" w:rsidRDefault="00000000" w:rsidP="00EF66BA">
                            <w:pPr>
                              <w:ind w:left="491"/>
                              <w:rPr>
                                <w:rFonts w:ascii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1839911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F66BA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66BA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E045B2" w:rsidRPr="00EF66BA">
                              <w:rPr>
                                <w:rFonts w:ascii="Calibri" w:hAnsi="Calibri" w:cs="Calibri"/>
                              </w:rPr>
                              <w:t xml:space="preserve">Revisión completa: porosidad, trimado, </w:t>
                            </w:r>
                            <w:r w:rsidR="00EF66BA" w:rsidRPr="00EF66BA">
                              <w:rPr>
                                <w:rFonts w:ascii="Calibri" w:hAnsi="Calibri" w:cs="Calibri"/>
                              </w:rPr>
                              <w:t>resistencia del tejido, simetría.</w:t>
                            </w:r>
                          </w:p>
                          <w:p w14:paraId="787B486F" w14:textId="74037730" w:rsidR="00E045B2" w:rsidRDefault="00000000" w:rsidP="00EF66BA">
                            <w:pPr>
                              <w:ind w:left="491"/>
                              <w:rPr>
                                <w:rFonts w:ascii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1983191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F66BA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66BA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E045B2" w:rsidRPr="00EF66BA">
                              <w:rPr>
                                <w:rFonts w:ascii="Calibri" w:hAnsi="Calibri" w:cs="Calibri"/>
                              </w:rPr>
                              <w:t>Test en vuelo</w:t>
                            </w:r>
                          </w:p>
                          <w:p w14:paraId="518C2D19" w14:textId="6AF2BE1B" w:rsidR="00EF66BA" w:rsidRDefault="00000000" w:rsidP="00EF66BA">
                            <w:pPr>
                              <w:ind w:left="491"/>
                              <w:rPr>
                                <w:rFonts w:ascii="Calibri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825010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96832">
                                  <w:rPr>
                                    <w:rFonts w:ascii="MS Gothic" w:eastAsia="MS Gothic" w:hAnsi="MS Gothic" w:cs="Calibr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96832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EF66BA">
                              <w:rPr>
                                <w:rFonts w:ascii="Calibri" w:hAnsi="Calibri" w:cs="Calibri"/>
                              </w:rPr>
                              <w:t>Plegado de paracaídas</w:t>
                            </w:r>
                            <w:r w:rsidR="00196832">
                              <w:rPr>
                                <w:rFonts w:ascii="Calibri" w:hAnsi="Calibri" w:cs="Calibri"/>
                              </w:rPr>
                              <w:t xml:space="preserve">: </w:t>
                            </w:r>
                            <w:proofErr w:type="spellStart"/>
                            <w:r w:rsidR="00196832">
                              <w:rPr>
                                <w:rFonts w:ascii="Calibri" w:hAnsi="Calibri" w:cs="Calibri"/>
                              </w:rPr>
                              <w:t>redonod</w:t>
                            </w:r>
                            <w:proofErr w:type="spellEnd"/>
                            <w:r w:rsidR="00196832">
                              <w:rPr>
                                <w:rFonts w:ascii="Calibri" w:hAnsi="Calibri" w:cs="Calibri"/>
                              </w:rPr>
                              <w:t xml:space="preserve">, cuadrado o </w:t>
                            </w:r>
                            <w:proofErr w:type="spellStart"/>
                            <w:r w:rsidR="00196832">
                              <w:rPr>
                                <w:rFonts w:ascii="Calibri" w:hAnsi="Calibri" w:cs="Calibri"/>
                              </w:rPr>
                              <w:t>rogallo</w:t>
                            </w:r>
                            <w:proofErr w:type="spellEnd"/>
                            <w:r w:rsidR="00196832">
                              <w:rPr>
                                <w:rFonts w:ascii="Calibri" w:hAnsi="Calibri" w:cs="Calibri"/>
                              </w:rPr>
                              <w:t>:</w:t>
                            </w:r>
                          </w:p>
                          <w:p w14:paraId="542EB010" w14:textId="77777777" w:rsidR="00196832" w:rsidRPr="00196832" w:rsidRDefault="00196832" w:rsidP="00196832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B28CC7" w14:textId="7FB55259" w:rsidR="00196832" w:rsidRPr="00196832" w:rsidRDefault="00196832" w:rsidP="00196832">
                            <w:pPr>
                              <w:ind w:left="0" w:firstLine="491"/>
                              <w:rPr>
                                <w:rFonts w:ascii="SnasmW00-Italic" w:hAnsi="SnasmW00-Italic" w:cs="Calibri"/>
                                <w:b/>
                                <w:bCs/>
                              </w:rPr>
                            </w:pPr>
                            <w:r w:rsidRPr="00196832">
                              <w:rPr>
                                <w:rFonts w:ascii="SnasmW00-Italic" w:hAnsi="SnasmW00-Italic" w:cs="Calibri"/>
                                <w:b/>
                                <w:bCs/>
                              </w:rPr>
                              <w:t>Observaciones:</w:t>
                            </w:r>
                          </w:p>
                          <w:p w14:paraId="3F1E842F" w14:textId="77777777" w:rsidR="00196832" w:rsidRDefault="00196832" w:rsidP="00EF66BA">
                            <w:pPr>
                              <w:ind w:left="491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7651DE2" w14:textId="77777777" w:rsidR="00EF66BA" w:rsidRDefault="00EF66BA" w:rsidP="00EF66BA">
                            <w:pPr>
                              <w:ind w:left="491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B637CD1" w14:textId="77777777" w:rsidR="00EF66BA" w:rsidRPr="00EF66BA" w:rsidRDefault="00EF66BA" w:rsidP="00EF66BA">
                            <w:pPr>
                              <w:ind w:left="491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E6AAE06" w14:textId="236F9767" w:rsidR="00EF66BA" w:rsidRPr="00EF66BA" w:rsidRDefault="00EF66BA" w:rsidP="00EF66BA">
                            <w:pPr>
                              <w:ind w:left="491"/>
                              <w:rPr>
                                <w:rFonts w:ascii="Calibri" w:hAnsi="Calibri" w:cs="Calibri"/>
                              </w:rPr>
                            </w:pPr>
                            <w:r w:rsidRPr="00EF66BA">
                              <w:rPr>
                                <w:rFonts w:ascii="Calibri" w:hAnsi="Calibri" w:cs="Calibri"/>
                              </w:rPr>
                              <w:t>Plegado de paracaídas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960E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in;width:547.2pt;height:267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" filled="f" stroked="f" strokeweight="1pt">
                <v:textbox>
                  <w:txbxContent>
                    <w:p w14:paraId="7AEB02AA" w14:textId="42E4D832" w:rsidR="00196832" w:rsidRPr="00E045B2" w:rsidRDefault="00196832" w:rsidP="00196832">
                      <w:pPr>
                        <w:ind w:left="0" w:firstLine="491"/>
                        <w:rPr>
                          <w:rFonts w:ascii="SnasmW00-Italic" w:hAnsi="SnasmW00-Italic"/>
                        </w:rPr>
                      </w:pPr>
                      <w:r>
                        <w:rPr>
                          <w:rFonts w:ascii="SnasmW00-Italic" w:hAnsi="SnasmW00-Italic"/>
                        </w:rPr>
                        <w:t>Trabajos a realizar:</w:t>
                      </w:r>
                    </w:p>
                    <w:p w14:paraId="2783C183" w14:textId="6FB86672" w:rsidR="00E045B2" w:rsidRPr="00EF66BA" w:rsidRDefault="00000000" w:rsidP="00EF66BA">
                      <w:pPr>
                        <w:ind w:left="491"/>
                        <w:rPr>
                          <w:rFonts w:ascii="Calibri" w:hAnsi="Calibri" w:cs="Calibri"/>
                        </w:rPr>
                      </w:pPr>
                      <w:sdt>
                        <w:sdtPr>
                          <w:rPr>
                            <w:rFonts w:ascii="MS Gothic" w:eastAsia="MS Gothic" w:hAnsi="MS Gothic" w:cs="Calibri"/>
                          </w:rPr>
                          <w:id w:val="-95316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4C10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 w:rsidR="00196832" w:rsidRPr="00EF66B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196832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EF66BA" w:rsidRPr="00EF66BA">
                        <w:rPr>
                          <w:rFonts w:ascii="Calibri" w:hAnsi="Calibri" w:cs="Calibri"/>
                        </w:rPr>
                        <w:t xml:space="preserve">Test </w:t>
                      </w:r>
                      <w:r w:rsidR="00E045B2" w:rsidRPr="00EF66BA">
                        <w:rPr>
                          <w:rFonts w:ascii="Calibri" w:hAnsi="Calibri" w:cs="Calibri"/>
                        </w:rPr>
                        <w:t>de porosidad</w:t>
                      </w:r>
                    </w:p>
                    <w:p w14:paraId="3F6EB0D9" w14:textId="4818AC6D" w:rsidR="00E045B2" w:rsidRPr="00EF66BA" w:rsidRDefault="00000000" w:rsidP="00EF66BA">
                      <w:pPr>
                        <w:ind w:left="491"/>
                        <w:rPr>
                          <w:rFonts w:ascii="Calibri" w:hAnsi="Calibri" w:cs="Calibri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</w:rPr>
                          <w:id w:val="-332993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C4C10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 w:rsidR="00EF66BA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E045B2" w:rsidRPr="00EF66BA">
                        <w:rPr>
                          <w:rFonts w:ascii="Calibri" w:hAnsi="Calibri" w:cs="Calibri"/>
                        </w:rPr>
                        <w:t>Trimado de las líneas</w:t>
                      </w:r>
                    </w:p>
                    <w:p w14:paraId="4136D067" w14:textId="3EEDDE8D" w:rsidR="00E045B2" w:rsidRPr="00EF66BA" w:rsidRDefault="00000000" w:rsidP="00EF66BA">
                      <w:pPr>
                        <w:ind w:left="491"/>
                        <w:rPr>
                          <w:rFonts w:ascii="Calibri" w:hAnsi="Calibri" w:cs="Calibri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</w:rPr>
                          <w:id w:val="-1839911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F66BA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 w:rsidR="00EF66BA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E045B2" w:rsidRPr="00EF66BA">
                        <w:rPr>
                          <w:rFonts w:ascii="Calibri" w:hAnsi="Calibri" w:cs="Calibri"/>
                        </w:rPr>
                        <w:t xml:space="preserve">Revisión completa: porosidad, trimado, </w:t>
                      </w:r>
                      <w:r w:rsidR="00EF66BA" w:rsidRPr="00EF66BA">
                        <w:rPr>
                          <w:rFonts w:ascii="Calibri" w:hAnsi="Calibri" w:cs="Calibri"/>
                        </w:rPr>
                        <w:t>resistencia del tejido, simetría.</w:t>
                      </w:r>
                    </w:p>
                    <w:p w14:paraId="787B486F" w14:textId="74037730" w:rsidR="00E045B2" w:rsidRDefault="00000000" w:rsidP="00EF66BA">
                      <w:pPr>
                        <w:ind w:left="491"/>
                        <w:rPr>
                          <w:rFonts w:ascii="Calibri" w:hAnsi="Calibri" w:cs="Calibri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</w:rPr>
                          <w:id w:val="1983191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F66BA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 w:rsidR="00EF66BA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E045B2" w:rsidRPr="00EF66BA">
                        <w:rPr>
                          <w:rFonts w:ascii="Calibri" w:hAnsi="Calibri" w:cs="Calibri"/>
                        </w:rPr>
                        <w:t>Test en vuelo</w:t>
                      </w:r>
                    </w:p>
                    <w:p w14:paraId="518C2D19" w14:textId="6AF2BE1B" w:rsidR="00EF66BA" w:rsidRDefault="00000000" w:rsidP="00EF66BA">
                      <w:pPr>
                        <w:ind w:left="491"/>
                        <w:rPr>
                          <w:rFonts w:ascii="Calibri" w:hAnsi="Calibri" w:cs="Calibri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</w:rPr>
                          <w:id w:val="825010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96832">
                            <w:rPr>
                              <w:rFonts w:ascii="MS Gothic" w:eastAsia="MS Gothic" w:hAnsi="MS Gothic" w:cs="Calibri" w:hint="eastAsia"/>
                            </w:rPr>
                            <w:t>☐</w:t>
                          </w:r>
                        </w:sdtContent>
                      </w:sdt>
                      <w:r w:rsidR="00196832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EF66BA">
                        <w:rPr>
                          <w:rFonts w:ascii="Calibri" w:hAnsi="Calibri" w:cs="Calibri"/>
                        </w:rPr>
                        <w:t>Plegado de paracaídas</w:t>
                      </w:r>
                      <w:r w:rsidR="00196832">
                        <w:rPr>
                          <w:rFonts w:ascii="Calibri" w:hAnsi="Calibri" w:cs="Calibri"/>
                        </w:rPr>
                        <w:t xml:space="preserve">: </w:t>
                      </w:r>
                      <w:proofErr w:type="spellStart"/>
                      <w:r w:rsidR="00196832">
                        <w:rPr>
                          <w:rFonts w:ascii="Calibri" w:hAnsi="Calibri" w:cs="Calibri"/>
                        </w:rPr>
                        <w:t>redonod</w:t>
                      </w:r>
                      <w:proofErr w:type="spellEnd"/>
                      <w:r w:rsidR="00196832">
                        <w:rPr>
                          <w:rFonts w:ascii="Calibri" w:hAnsi="Calibri" w:cs="Calibri"/>
                        </w:rPr>
                        <w:t xml:space="preserve">, cuadrado o </w:t>
                      </w:r>
                      <w:proofErr w:type="spellStart"/>
                      <w:r w:rsidR="00196832">
                        <w:rPr>
                          <w:rFonts w:ascii="Calibri" w:hAnsi="Calibri" w:cs="Calibri"/>
                        </w:rPr>
                        <w:t>rogallo</w:t>
                      </w:r>
                      <w:proofErr w:type="spellEnd"/>
                      <w:r w:rsidR="00196832">
                        <w:rPr>
                          <w:rFonts w:ascii="Calibri" w:hAnsi="Calibri" w:cs="Calibri"/>
                        </w:rPr>
                        <w:t>:</w:t>
                      </w:r>
                    </w:p>
                    <w:p w14:paraId="542EB010" w14:textId="77777777" w:rsidR="00196832" w:rsidRPr="00196832" w:rsidRDefault="00196832" w:rsidP="00196832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68B28CC7" w14:textId="7FB55259" w:rsidR="00196832" w:rsidRPr="00196832" w:rsidRDefault="00196832" w:rsidP="00196832">
                      <w:pPr>
                        <w:ind w:left="0" w:firstLine="491"/>
                        <w:rPr>
                          <w:rFonts w:ascii="SnasmW00-Italic" w:hAnsi="SnasmW00-Italic" w:cs="Calibri"/>
                          <w:b/>
                          <w:bCs/>
                        </w:rPr>
                      </w:pPr>
                      <w:r w:rsidRPr="00196832">
                        <w:rPr>
                          <w:rFonts w:ascii="SnasmW00-Italic" w:hAnsi="SnasmW00-Italic" w:cs="Calibri"/>
                          <w:b/>
                          <w:bCs/>
                        </w:rPr>
                        <w:t>Observaciones:</w:t>
                      </w:r>
                    </w:p>
                    <w:p w14:paraId="3F1E842F" w14:textId="77777777" w:rsidR="00196832" w:rsidRDefault="00196832" w:rsidP="00EF66BA">
                      <w:pPr>
                        <w:ind w:left="491"/>
                        <w:rPr>
                          <w:rFonts w:ascii="Calibri" w:hAnsi="Calibri" w:cs="Calibri"/>
                        </w:rPr>
                      </w:pPr>
                    </w:p>
                    <w:p w14:paraId="07651DE2" w14:textId="77777777" w:rsidR="00EF66BA" w:rsidRDefault="00EF66BA" w:rsidP="00EF66BA">
                      <w:pPr>
                        <w:ind w:left="491"/>
                        <w:rPr>
                          <w:rFonts w:ascii="Calibri" w:hAnsi="Calibri" w:cs="Calibri"/>
                        </w:rPr>
                      </w:pPr>
                    </w:p>
                    <w:p w14:paraId="7B637CD1" w14:textId="77777777" w:rsidR="00EF66BA" w:rsidRPr="00EF66BA" w:rsidRDefault="00EF66BA" w:rsidP="00EF66BA">
                      <w:pPr>
                        <w:ind w:left="491"/>
                        <w:rPr>
                          <w:rFonts w:ascii="Calibri" w:hAnsi="Calibri" w:cs="Calibri"/>
                        </w:rPr>
                      </w:pPr>
                    </w:p>
                    <w:p w14:paraId="4E6AAE06" w14:textId="236F9767" w:rsidR="00EF66BA" w:rsidRPr="00EF66BA" w:rsidRDefault="00EF66BA" w:rsidP="00EF66BA">
                      <w:pPr>
                        <w:ind w:left="491"/>
                        <w:rPr>
                          <w:rFonts w:ascii="Calibri" w:hAnsi="Calibri" w:cs="Calibri"/>
                        </w:rPr>
                      </w:pPr>
                      <w:r w:rsidRPr="00EF66BA">
                        <w:rPr>
                          <w:rFonts w:ascii="Calibri" w:hAnsi="Calibri" w:cs="Calibri"/>
                        </w:rPr>
                        <w:t>Plegado de paracaídas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AF1C8" wp14:editId="2BCCE916">
                <wp:simplePos x="0" y="0"/>
                <wp:positionH relativeFrom="margin">
                  <wp:posOffset>206375</wp:posOffset>
                </wp:positionH>
                <wp:positionV relativeFrom="paragraph">
                  <wp:posOffset>6804660</wp:posOffset>
                </wp:positionV>
                <wp:extent cx="6233160" cy="0"/>
                <wp:effectExtent l="0" t="0" r="0" b="0"/>
                <wp:wrapNone/>
                <wp:docPr id="1908968536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910D6" id="Conector recto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25pt,535.8pt" to="507.0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" strokecolor="#17406d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E4D3E" wp14:editId="121ADE40">
                <wp:simplePos x="0" y="0"/>
                <wp:positionH relativeFrom="margin">
                  <wp:posOffset>206375</wp:posOffset>
                </wp:positionH>
                <wp:positionV relativeFrom="paragraph">
                  <wp:posOffset>6012180</wp:posOffset>
                </wp:positionV>
                <wp:extent cx="6233160" cy="0"/>
                <wp:effectExtent l="0" t="0" r="0" b="0"/>
                <wp:wrapNone/>
                <wp:docPr id="100869815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F1F13" id="Conector recto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25pt,473.4pt" to="507.05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" strokecolor="#17406d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054F5" wp14:editId="09DAE4E2">
                <wp:simplePos x="0" y="0"/>
                <wp:positionH relativeFrom="margin">
                  <wp:posOffset>206375</wp:posOffset>
                </wp:positionH>
                <wp:positionV relativeFrom="paragraph">
                  <wp:posOffset>6408420</wp:posOffset>
                </wp:positionV>
                <wp:extent cx="6233160" cy="0"/>
                <wp:effectExtent l="0" t="0" r="0" b="0"/>
                <wp:wrapNone/>
                <wp:docPr id="178288071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6CE7F" id="Conector recto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25pt,504.6pt" to="507.05pt,5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" strokecolor="#17406d [3204]" strokeweight=".5pt">
                <v:stroke joinstyle="miter"/>
                <w10:wrap anchorx="margin"/>
              </v:line>
            </w:pict>
          </mc:Fallback>
        </mc:AlternateContent>
      </w:r>
      <w:r w:rsidR="00E045B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EAD60C" wp14:editId="4388820F">
                <wp:simplePos x="0" y="0"/>
                <wp:positionH relativeFrom="margin">
                  <wp:posOffset>3407410</wp:posOffset>
                </wp:positionH>
                <wp:positionV relativeFrom="paragraph">
                  <wp:posOffset>335280</wp:posOffset>
                </wp:positionV>
                <wp:extent cx="3238500" cy="1684020"/>
                <wp:effectExtent l="0" t="0" r="0" b="0"/>
                <wp:wrapNone/>
                <wp:docPr id="3428043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FFB0" w14:textId="2F699DCF" w:rsidR="00E045B2" w:rsidRPr="00E045B2" w:rsidRDefault="00E045B2" w:rsidP="00E045B2">
                            <w:pPr>
                              <w:rPr>
                                <w:rFonts w:ascii="SnasmW00-Italic" w:hAnsi="SnasmW00-Italic"/>
                              </w:rPr>
                            </w:pPr>
                            <w:r w:rsidRPr="00E045B2">
                              <w:rPr>
                                <w:rFonts w:ascii="SnasmW00-Italic" w:hAnsi="SnasmW00-Italic"/>
                              </w:rPr>
                              <w:t>Datos de</w:t>
                            </w:r>
                            <w:r>
                              <w:rPr>
                                <w:rFonts w:ascii="SnasmW00-Italic" w:hAnsi="SnasmW00-Italic"/>
                              </w:rPr>
                              <w:t xml:space="preserve"> la vela</w:t>
                            </w:r>
                            <w:r w:rsidRPr="00E045B2">
                              <w:rPr>
                                <w:rFonts w:ascii="SnasmW00-Italic" w:hAnsi="SnasmW00-Italic"/>
                              </w:rPr>
                              <w:t>:</w:t>
                            </w:r>
                          </w:p>
                          <w:p w14:paraId="2764D5F6" w14:textId="245FE1A4" w:rsidR="00E045B2" w:rsidRDefault="00E045B2" w:rsidP="00E045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Marca:</w:t>
                            </w:r>
                          </w:p>
                          <w:p w14:paraId="6270FBBB" w14:textId="05266356" w:rsidR="00E045B2" w:rsidRDefault="00E045B2" w:rsidP="00E045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Modelo:</w:t>
                            </w:r>
                          </w:p>
                          <w:p w14:paraId="23762C12" w14:textId="02ABB1E4" w:rsidR="00E045B2" w:rsidRDefault="00E045B2" w:rsidP="00E045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Color:</w:t>
                            </w:r>
                          </w:p>
                          <w:p w14:paraId="41C6B4C0" w14:textId="77777777" w:rsidR="00E045B2" w:rsidRPr="00E045B2" w:rsidRDefault="00E045B2" w:rsidP="00E045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AD60C" id="_x0000_s1029" type="#_x0000_t202" style="position:absolute;left:0;text-align:left;margin-left:268.3pt;margin-top:26.4pt;width:255pt;height:132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" filled="f" stroked="f" strokeweight="1pt">
                <v:textbox>
                  <w:txbxContent>
                    <w:p w14:paraId="2FB3FFB0" w14:textId="2F699DCF" w:rsidR="00E045B2" w:rsidRPr="00E045B2" w:rsidRDefault="00E045B2" w:rsidP="00E045B2">
                      <w:pPr>
                        <w:rPr>
                          <w:rFonts w:ascii="SnasmW00-Italic" w:hAnsi="SnasmW00-Italic"/>
                        </w:rPr>
                      </w:pPr>
                      <w:r w:rsidRPr="00E045B2">
                        <w:rPr>
                          <w:rFonts w:ascii="SnasmW00-Italic" w:hAnsi="SnasmW00-Italic"/>
                        </w:rPr>
                        <w:t>Datos de</w:t>
                      </w:r>
                      <w:r>
                        <w:rPr>
                          <w:rFonts w:ascii="SnasmW00-Italic" w:hAnsi="SnasmW00-Italic"/>
                        </w:rPr>
                        <w:t xml:space="preserve"> la vela</w:t>
                      </w:r>
                      <w:r w:rsidRPr="00E045B2">
                        <w:rPr>
                          <w:rFonts w:ascii="SnasmW00-Italic" w:hAnsi="SnasmW00-Italic"/>
                        </w:rPr>
                        <w:t>:</w:t>
                      </w:r>
                    </w:p>
                    <w:p w14:paraId="2764D5F6" w14:textId="245FE1A4" w:rsidR="00E045B2" w:rsidRDefault="00E045B2" w:rsidP="00E045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Marca:</w:t>
                      </w:r>
                    </w:p>
                    <w:p w14:paraId="6270FBBB" w14:textId="05266356" w:rsidR="00E045B2" w:rsidRDefault="00E045B2" w:rsidP="00E045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Modelo:</w:t>
                      </w:r>
                    </w:p>
                    <w:p w14:paraId="23762C12" w14:textId="02ABB1E4" w:rsidR="00E045B2" w:rsidRDefault="00E045B2" w:rsidP="00E045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Color:</w:t>
                      </w:r>
                    </w:p>
                    <w:p w14:paraId="41C6B4C0" w14:textId="77777777" w:rsidR="00E045B2" w:rsidRPr="00E045B2" w:rsidRDefault="00E045B2" w:rsidP="00E045B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5B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03EDA0" wp14:editId="33320F65">
                <wp:simplePos x="0" y="0"/>
                <wp:positionH relativeFrom="column">
                  <wp:posOffset>-121920</wp:posOffset>
                </wp:positionH>
                <wp:positionV relativeFrom="paragraph">
                  <wp:posOffset>320040</wp:posOffset>
                </wp:positionV>
                <wp:extent cx="3543300" cy="2941320"/>
                <wp:effectExtent l="0" t="0" r="0" b="0"/>
                <wp:wrapNone/>
                <wp:docPr id="5947660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4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E8D48" w14:textId="77777777" w:rsidR="00E045B2" w:rsidRPr="00E045B2" w:rsidRDefault="00E045B2" w:rsidP="00E045B2">
                            <w:pPr>
                              <w:rPr>
                                <w:rFonts w:ascii="SnasmW00-Italic" w:hAnsi="SnasmW00-Italic"/>
                              </w:rPr>
                            </w:pPr>
                            <w:r w:rsidRPr="00E045B2">
                              <w:rPr>
                                <w:rFonts w:ascii="SnasmW00-Italic" w:hAnsi="SnasmW00-Italic"/>
                              </w:rPr>
                              <w:t>Datos del interesado:</w:t>
                            </w:r>
                          </w:p>
                          <w:p w14:paraId="003EE205" w14:textId="77777777" w:rsidR="00E045B2" w:rsidRDefault="00E045B2" w:rsidP="00E045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Nombre:</w:t>
                            </w:r>
                          </w:p>
                          <w:p w14:paraId="07718BA6" w14:textId="77777777" w:rsidR="00E045B2" w:rsidRDefault="00E045B2" w:rsidP="00E045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Dirección:</w:t>
                            </w:r>
                          </w:p>
                          <w:p w14:paraId="2A070AC4" w14:textId="77777777" w:rsidR="00E045B2" w:rsidRDefault="00E045B2" w:rsidP="00E045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Código postal:</w:t>
                            </w:r>
                          </w:p>
                          <w:p w14:paraId="6B34D08A" w14:textId="77777777" w:rsidR="00E045B2" w:rsidRDefault="00E045B2" w:rsidP="00E045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Teléfono:</w:t>
                            </w:r>
                          </w:p>
                          <w:p w14:paraId="64313CCC" w14:textId="77777777" w:rsidR="00E045B2" w:rsidRPr="0041428F" w:rsidRDefault="00E045B2" w:rsidP="00E045B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e-mail:</w:t>
                            </w:r>
                          </w:p>
                          <w:p w14:paraId="46C399FD" w14:textId="601FEC71" w:rsidR="00E045B2" w:rsidRPr="00E045B2" w:rsidRDefault="00E045B2" w:rsidP="00E045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EDA0" id="_x0000_s1030" type="#_x0000_t202" style="position:absolute;left:0;text-align:left;margin-left:-9.6pt;margin-top:25.2pt;width:279pt;height:23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" filled="f" stroked="f" strokeweight="1pt">
                <v:textbox>
                  <w:txbxContent>
                    <w:p w14:paraId="43BE8D48" w14:textId="77777777" w:rsidR="00E045B2" w:rsidRPr="00E045B2" w:rsidRDefault="00E045B2" w:rsidP="00E045B2">
                      <w:pPr>
                        <w:rPr>
                          <w:rFonts w:ascii="SnasmW00-Italic" w:hAnsi="SnasmW00-Italic"/>
                        </w:rPr>
                      </w:pPr>
                      <w:r w:rsidRPr="00E045B2">
                        <w:rPr>
                          <w:rFonts w:ascii="SnasmW00-Italic" w:hAnsi="SnasmW00-Italic"/>
                        </w:rPr>
                        <w:t>Datos del interesado:</w:t>
                      </w:r>
                    </w:p>
                    <w:p w14:paraId="003EE205" w14:textId="77777777" w:rsidR="00E045B2" w:rsidRDefault="00E045B2" w:rsidP="00E045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Nombre:</w:t>
                      </w:r>
                    </w:p>
                    <w:p w14:paraId="07718BA6" w14:textId="77777777" w:rsidR="00E045B2" w:rsidRDefault="00E045B2" w:rsidP="00E045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Dirección:</w:t>
                      </w:r>
                    </w:p>
                    <w:p w14:paraId="2A070AC4" w14:textId="77777777" w:rsidR="00E045B2" w:rsidRDefault="00E045B2" w:rsidP="00E045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Código postal:</w:t>
                      </w:r>
                    </w:p>
                    <w:p w14:paraId="6B34D08A" w14:textId="77777777" w:rsidR="00E045B2" w:rsidRDefault="00E045B2" w:rsidP="00E045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Teléfono:</w:t>
                      </w:r>
                    </w:p>
                    <w:p w14:paraId="64313CCC" w14:textId="77777777" w:rsidR="00E045B2" w:rsidRPr="0041428F" w:rsidRDefault="00E045B2" w:rsidP="00E045B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e-mail:</w:t>
                      </w:r>
                    </w:p>
                    <w:p w14:paraId="46C399FD" w14:textId="601FEC71" w:rsidR="00E045B2" w:rsidRPr="00E045B2" w:rsidRDefault="00E045B2" w:rsidP="00E045B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6B18" w:rsidRPr="0041428F" w:rsidSect="00FD346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BC5C" w14:textId="77777777" w:rsidR="00CD17B8" w:rsidRDefault="00CD17B8" w:rsidP="00A66B18">
      <w:pPr>
        <w:spacing w:before="0" w:after="0"/>
      </w:pPr>
      <w:r>
        <w:separator/>
      </w:r>
    </w:p>
  </w:endnote>
  <w:endnote w:type="continuationSeparator" w:id="0">
    <w:p w14:paraId="6BF1FC9B" w14:textId="77777777" w:rsidR="00CD17B8" w:rsidRDefault="00CD17B8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smW00-Italic">
    <w:panose1 w:val="020B0605040202040204"/>
    <w:charset w:val="00"/>
    <w:family w:val="swiss"/>
    <w:pitch w:val="variable"/>
    <w:sig w:usb0="A0000027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C461" w14:textId="77777777" w:rsidR="00CD17B8" w:rsidRDefault="00CD17B8" w:rsidP="00A66B18">
      <w:pPr>
        <w:spacing w:before="0" w:after="0"/>
      </w:pPr>
      <w:r>
        <w:separator/>
      </w:r>
    </w:p>
  </w:footnote>
  <w:footnote w:type="continuationSeparator" w:id="0">
    <w:p w14:paraId="68D94D9E" w14:textId="77777777" w:rsidR="00CD17B8" w:rsidRDefault="00CD17B8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45197"/>
    <w:multiLevelType w:val="hybridMultilevel"/>
    <w:tmpl w:val="C9240BC6"/>
    <w:lvl w:ilvl="0" w:tplc="56CC2AC4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F31485"/>
    <w:multiLevelType w:val="hybridMultilevel"/>
    <w:tmpl w:val="EBC4829A"/>
    <w:lvl w:ilvl="0" w:tplc="56CC2AC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0350"/>
    <w:multiLevelType w:val="hybridMultilevel"/>
    <w:tmpl w:val="DEE6B6EC"/>
    <w:lvl w:ilvl="0" w:tplc="387C3A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56CC2AC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5383"/>
    <w:multiLevelType w:val="hybridMultilevel"/>
    <w:tmpl w:val="0FFA52A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51211890">
    <w:abstractNumId w:val="2"/>
  </w:num>
  <w:num w:numId="2" w16cid:durableId="1179925389">
    <w:abstractNumId w:val="1"/>
  </w:num>
  <w:num w:numId="3" w16cid:durableId="1480535795">
    <w:abstractNumId w:val="3"/>
  </w:num>
  <w:num w:numId="4" w16cid:durableId="110495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C0"/>
    <w:rsid w:val="00030C2F"/>
    <w:rsid w:val="00083BAA"/>
    <w:rsid w:val="0010680C"/>
    <w:rsid w:val="00152B0B"/>
    <w:rsid w:val="001766D6"/>
    <w:rsid w:val="00192419"/>
    <w:rsid w:val="00196832"/>
    <w:rsid w:val="001C270D"/>
    <w:rsid w:val="001E2320"/>
    <w:rsid w:val="00214E28"/>
    <w:rsid w:val="002E1FB3"/>
    <w:rsid w:val="00352B81"/>
    <w:rsid w:val="00394757"/>
    <w:rsid w:val="003A0150"/>
    <w:rsid w:val="003E24DF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31721"/>
    <w:rsid w:val="00862A06"/>
    <w:rsid w:val="008E4828"/>
    <w:rsid w:val="00993CC0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B96896"/>
    <w:rsid w:val="00C701F7"/>
    <w:rsid w:val="00C70786"/>
    <w:rsid w:val="00CC4C10"/>
    <w:rsid w:val="00CD17B8"/>
    <w:rsid w:val="00D10958"/>
    <w:rsid w:val="00D66593"/>
    <w:rsid w:val="00DE6DA2"/>
    <w:rsid w:val="00DF2D30"/>
    <w:rsid w:val="00E045B2"/>
    <w:rsid w:val="00E4786A"/>
    <w:rsid w:val="00E55D74"/>
    <w:rsid w:val="00E6540C"/>
    <w:rsid w:val="00E81E2A"/>
    <w:rsid w:val="00EE0952"/>
    <w:rsid w:val="00EF66BA"/>
    <w:rsid w:val="00FD346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D41C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vnculo">
    <w:name w:val="Hyperlink"/>
    <w:basedOn w:val="Fuentedeprrafopredeter"/>
    <w:uiPriority w:val="99"/>
    <w:unhideWhenUsed/>
    <w:rsid w:val="00993CC0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rsid w:val="00993CC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semiHidden/>
    <w:rsid w:val="00EF66BA"/>
    <w:pPr>
      <w:contextualSpacing/>
    </w:pPr>
  </w:style>
  <w:style w:type="paragraph" w:styleId="Sinespaciado">
    <w:name w:val="No Spacing"/>
    <w:uiPriority w:val="1"/>
    <w:qFormat/>
    <w:rsid w:val="00196832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irparapent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irparapent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a\AppData\Local\Microsoft\Office\16.0\DTS\es-ES%7b65080E93-1670-440C-9D1E-84DC1B6B08FD%7d\%7b7E0E93F1-195C-4CEA-AB1D-9D82A5F52562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FB6956A0-12FA-4654-9339-F9AB2061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{7E0E93F1-195C-4CEA-AB1D-9D82A5F52562}tf56348247_win32.dotx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2023-05-23T21:10:00Z</dcterms:created>
  <dcterms:modified xsi:type="dcterms:W3CDTF">2023-05-23T23:12:00Z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